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1" w:type="pct"/>
        <w:tblLayout w:type="fixed"/>
        <w:tblLook w:val="0000"/>
      </w:tblPr>
      <w:tblGrid>
        <w:gridCol w:w="573"/>
        <w:gridCol w:w="499"/>
        <w:gridCol w:w="521"/>
        <w:gridCol w:w="62"/>
        <w:gridCol w:w="377"/>
        <w:gridCol w:w="386"/>
        <w:gridCol w:w="100"/>
        <w:gridCol w:w="506"/>
        <w:gridCol w:w="636"/>
        <w:gridCol w:w="112"/>
        <w:gridCol w:w="503"/>
        <w:gridCol w:w="21"/>
        <w:gridCol w:w="477"/>
        <w:gridCol w:w="262"/>
        <w:gridCol w:w="232"/>
        <w:gridCol w:w="400"/>
        <w:gridCol w:w="603"/>
        <w:gridCol w:w="135"/>
        <w:gridCol w:w="539"/>
        <w:gridCol w:w="188"/>
        <w:gridCol w:w="144"/>
        <w:gridCol w:w="542"/>
        <w:gridCol w:w="185"/>
        <w:gridCol w:w="247"/>
        <w:gridCol w:w="542"/>
        <w:gridCol w:w="82"/>
        <w:gridCol w:w="353"/>
        <w:gridCol w:w="524"/>
        <w:gridCol w:w="18"/>
        <w:gridCol w:w="439"/>
        <w:gridCol w:w="427"/>
        <w:gridCol w:w="592"/>
        <w:gridCol w:w="288"/>
        <w:gridCol w:w="515"/>
        <w:gridCol w:w="368"/>
        <w:gridCol w:w="674"/>
        <w:gridCol w:w="209"/>
        <w:gridCol w:w="333"/>
        <w:gridCol w:w="592"/>
        <w:gridCol w:w="509"/>
      </w:tblGrid>
      <w:tr w:rsidR="00CA1EDE" w:rsidTr="00692484">
        <w:trPr>
          <w:gridAfter w:val="1"/>
          <w:wAfter w:w="174" w:type="pct"/>
          <w:trHeight w:val="288"/>
        </w:trPr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Pr="00577746" w:rsidRDefault="00CA1EDE" w:rsidP="00CD3B0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7774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577746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A1EDE" w:rsidRPr="763DCBE4" w:rsidTr="00210189">
        <w:trPr>
          <w:gridAfter w:val="1"/>
          <w:wAfter w:w="174" w:type="pct"/>
          <w:trHeight w:val="776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CA1EDE" w:rsidRPr="8F70A878" w:rsidRDefault="00CA1EDE" w:rsidP="00CD3B0E">
            <w:pPr>
              <w:widowControl/>
              <w:jc w:val="center"/>
              <w:rPr>
                <w:rFonts w:ascii="方正小标宋_GBK" w:eastAsia="方正小标宋_GBK" w:hAnsi="华文中宋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631" w:type="pct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Pr="763DCBE4" w:rsidRDefault="00CA1EDE" w:rsidP="00CD3B0E">
            <w:pPr>
              <w:widowControl/>
              <w:jc w:val="center"/>
              <w:rPr>
                <w:rFonts w:ascii="方正小标宋_GBK" w:eastAsia="方正小标宋_GBK" w:hAnsi="华文中宋" w:cs="宋体"/>
                <w:color w:val="000000"/>
                <w:kern w:val="0"/>
                <w:sz w:val="36"/>
                <w:szCs w:val="36"/>
              </w:rPr>
            </w:pPr>
            <w:r w:rsidRPr="8F70A878"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  <w:t>资源整合煤矿安全生产专项整治进展情况统计表</w:t>
            </w:r>
          </w:p>
        </w:tc>
      </w:tr>
      <w:tr w:rsidR="00CA1EDE" w:rsidTr="00692484">
        <w:trPr>
          <w:trHeight w:val="475"/>
        </w:trPr>
        <w:tc>
          <w:tcPr>
            <w:tcW w:w="85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填报单位：（盖章）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5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A1EDE" w:rsidTr="00692484">
        <w:trPr>
          <w:gridAfter w:val="1"/>
          <w:wAfter w:w="174" w:type="pct"/>
          <w:trHeight w:val="579"/>
        </w:trPr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资源整合煤矿总数（处）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已检查（处）</w:t>
            </w:r>
          </w:p>
        </w:tc>
        <w:tc>
          <w:tcPr>
            <w:tcW w:w="161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发现的重点问题（条）</w:t>
            </w:r>
          </w:p>
        </w:tc>
        <w:tc>
          <w:tcPr>
            <w:tcW w:w="265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处罚情况</w:t>
            </w:r>
          </w:p>
        </w:tc>
      </w:tr>
      <w:tr w:rsidR="00CA1EDE" w:rsidTr="00692484">
        <w:trPr>
          <w:gridAfter w:val="1"/>
          <w:wAfter w:w="174" w:type="pct"/>
          <w:trHeight w:val="2421"/>
        </w:trPr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没有设立统一的安全管理机构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存在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个及以上法人主体</w:t>
            </w:r>
          </w:p>
        </w:tc>
        <w:tc>
          <w:tcPr>
            <w:tcW w:w="21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存在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套及以上生产系统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1209A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未按照批复的设计进行施工</w:t>
            </w:r>
          </w:p>
        </w:tc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整合技改期间非法组织生产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违法组织生产作业“明停暗开”的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下达</w:t>
            </w:r>
          </w:p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文书</w:t>
            </w:r>
          </w:p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行政</w:t>
            </w:r>
          </w:p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罚款</w:t>
            </w:r>
          </w:p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整顿</w:t>
            </w:r>
          </w:p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责令停止使用设备（台、套）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暂扣、吊销安全生产许可证（处）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提请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关闭（处）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对企业管理人员问责（人次）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纳入黑名单（处）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开展联合惩戒（处）</w:t>
            </w:r>
          </w:p>
        </w:tc>
      </w:tr>
      <w:tr w:rsidR="00CA1EDE" w:rsidTr="00692484">
        <w:trPr>
          <w:gridAfter w:val="1"/>
          <w:wAfter w:w="174" w:type="pct"/>
          <w:trHeight w:val="862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A1EDE" w:rsidTr="00210189">
        <w:trPr>
          <w:gridAfter w:val="1"/>
          <w:wAfter w:w="174" w:type="pct"/>
          <w:trHeight w:val="1709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E" w:rsidRDefault="00CA1ED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本期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典型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案例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84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A1EDE" w:rsidRDefault="00CA1EDE" w:rsidP="00CD3B0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CA1EDE" w:rsidRDefault="00CA1EDE" w:rsidP="00D000CA">
      <w:pPr>
        <w:widowControl/>
        <w:jc w:val="left"/>
        <w:rPr>
          <w:rFonts w:ascii="黑体" w:eastAsia="黑体" w:hAnsi="黑体" w:cs="宋体"/>
          <w:color w:val="000000"/>
          <w:kern w:val="0"/>
          <w:sz w:val="22"/>
        </w:rPr>
      </w:pPr>
    </w:p>
    <w:p w:rsidR="00CA1EDE" w:rsidRDefault="00CA1EDE">
      <w:bookmarkStart w:id="0" w:name="_GoBack"/>
      <w:bookmarkEnd w:id="0"/>
    </w:p>
    <w:sectPr w:rsidR="00CA1EDE" w:rsidSect="00D000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DE" w:rsidRDefault="00CA1EDE" w:rsidP="00D000CA">
      <w:r>
        <w:separator/>
      </w:r>
    </w:p>
  </w:endnote>
  <w:endnote w:type="continuationSeparator" w:id="0">
    <w:p w:rsidR="00CA1EDE" w:rsidRDefault="00CA1EDE" w:rsidP="00D0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DE" w:rsidRDefault="00CA1EDE" w:rsidP="00D000CA">
      <w:r>
        <w:separator/>
      </w:r>
    </w:p>
  </w:footnote>
  <w:footnote w:type="continuationSeparator" w:id="0">
    <w:p w:rsidR="00CA1EDE" w:rsidRDefault="00CA1EDE" w:rsidP="00D00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EEE"/>
    <w:rsid w:val="8F70A878"/>
    <w:rsid w:val="00104D08"/>
    <w:rsid w:val="001209A8"/>
    <w:rsid w:val="00210189"/>
    <w:rsid w:val="00577746"/>
    <w:rsid w:val="00692484"/>
    <w:rsid w:val="007A1AE2"/>
    <w:rsid w:val="00861DA6"/>
    <w:rsid w:val="00A82560"/>
    <w:rsid w:val="00C11F30"/>
    <w:rsid w:val="00CA1EDE"/>
    <w:rsid w:val="00CD3B0E"/>
    <w:rsid w:val="00D000CA"/>
    <w:rsid w:val="00D13EEE"/>
    <w:rsid w:val="00DA77E6"/>
    <w:rsid w:val="00F436F7"/>
    <w:rsid w:val="00FB00B3"/>
    <w:rsid w:val="00FB3607"/>
    <w:rsid w:val="763DC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00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00C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51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用户</cp:lastModifiedBy>
  <cp:revision>5</cp:revision>
  <cp:lastPrinted>2021-05-25T09:29:00Z</cp:lastPrinted>
  <dcterms:created xsi:type="dcterms:W3CDTF">2021-05-10T03:15:00Z</dcterms:created>
  <dcterms:modified xsi:type="dcterms:W3CDTF">2021-05-26T00:14:00Z</dcterms:modified>
</cp:coreProperties>
</file>